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18" w:rsidRPr="00B0287B" w:rsidRDefault="00014187">
      <w:pPr>
        <w:rPr>
          <w:rFonts w:ascii="Calibri" w:hAnsi="Calibri" w:cs="Arial"/>
          <w:sz w:val="24"/>
          <w:szCs w:val="24"/>
          <w:lang w:val="pt-BR"/>
        </w:rPr>
      </w:pPr>
      <w:bookmarkStart w:id="0" w:name="_GoBack"/>
      <w:bookmarkEnd w:id="0"/>
      <w:r>
        <w:rPr>
          <w:rFonts w:ascii="Calibri" w:hAnsi="Calibri" w:cs="Arial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6.7pt;margin-top:.05pt;width:45pt;height:9pt;z-index:251657728">
            <v:imagedata r:id="rId8" o:title=""/>
            <w10:wrap type="square"/>
          </v:shape>
          <o:OLEObject Type="Embed" ProgID="Word.Picture.8" ShapeID="_x0000_s1027" DrawAspect="Content" ObjectID="_1695550562" r:id="rId9"/>
        </w:object>
      </w:r>
      <w:r w:rsidR="006437A0" w:rsidRPr="00B0287B">
        <w:rPr>
          <w:rFonts w:ascii="Calibri" w:hAnsi="Calibri" w:cs="Arial"/>
          <w:noProof/>
          <w:sz w:val="24"/>
          <w:szCs w:val="24"/>
        </w:rPr>
        <w:t>MEC-U</w:t>
      </w:r>
    </w:p>
    <w:p w:rsidR="00F21318" w:rsidRPr="00B0287B" w:rsidRDefault="006A1F3E">
      <w:pPr>
        <w:rPr>
          <w:rFonts w:ascii="Calibri" w:hAnsi="Calibri" w:cs="Arial"/>
          <w:sz w:val="24"/>
          <w:szCs w:val="24"/>
          <w:lang w:val="pt-BR"/>
        </w:rPr>
      </w:pPr>
      <w:r w:rsidRPr="00B0287B">
        <w:rPr>
          <w:rFonts w:ascii="Calibri" w:hAnsi="Calibri" w:cs="Arial"/>
          <w:sz w:val="24"/>
          <w:szCs w:val="24"/>
          <w:lang w:val="pt-BR"/>
        </w:rPr>
        <w:t>Koekoekslaan 1</w:t>
      </w:r>
    </w:p>
    <w:p w:rsidR="006A1F3E" w:rsidRPr="00B0287B" w:rsidRDefault="003F5945">
      <w:pPr>
        <w:rPr>
          <w:rFonts w:ascii="Calibri" w:hAnsi="Calibri" w:cs="Arial"/>
          <w:sz w:val="24"/>
          <w:szCs w:val="24"/>
          <w:lang w:val="pt-BR"/>
        </w:rPr>
      </w:pPr>
      <w:r w:rsidRPr="00B0287B">
        <w:rPr>
          <w:rFonts w:ascii="Calibri" w:hAnsi="Calibri" w:cs="Arial"/>
          <w:sz w:val="24"/>
          <w:szCs w:val="24"/>
          <w:lang w:val="pt-BR"/>
        </w:rPr>
        <w:t>3435 CM Nieuwegein</w:t>
      </w:r>
    </w:p>
    <w:p w:rsidR="003F5945" w:rsidRPr="00B0287B" w:rsidRDefault="003F5945">
      <w:pPr>
        <w:rPr>
          <w:rFonts w:ascii="Calibri" w:hAnsi="Calibri" w:cs="Arial"/>
          <w:sz w:val="24"/>
          <w:szCs w:val="24"/>
          <w:lang w:val="pt-BR"/>
        </w:rPr>
      </w:pPr>
      <w:r w:rsidRPr="00B0287B">
        <w:rPr>
          <w:rFonts w:ascii="Calibri" w:hAnsi="Calibri" w:cs="Arial"/>
          <w:sz w:val="24"/>
          <w:szCs w:val="24"/>
          <w:lang w:val="pt-BR"/>
        </w:rPr>
        <w:t>2</w:t>
      </w:r>
      <w:r w:rsidRPr="00B0287B">
        <w:rPr>
          <w:rFonts w:ascii="Calibri" w:hAnsi="Calibri" w:cs="Arial"/>
          <w:sz w:val="24"/>
          <w:szCs w:val="24"/>
          <w:vertAlign w:val="superscript"/>
          <w:lang w:val="pt-BR"/>
        </w:rPr>
        <w:t>e</w:t>
      </w:r>
      <w:r w:rsidRPr="00B0287B">
        <w:rPr>
          <w:rFonts w:ascii="Calibri" w:hAnsi="Calibri" w:cs="Arial"/>
          <w:sz w:val="24"/>
          <w:szCs w:val="24"/>
          <w:lang w:val="pt-BR"/>
        </w:rPr>
        <w:t xml:space="preserve"> etage</w:t>
      </w:r>
      <w:r w:rsidR="00027F5C" w:rsidRPr="00B0287B">
        <w:rPr>
          <w:rFonts w:ascii="Calibri" w:hAnsi="Calibri" w:cs="Arial"/>
          <w:sz w:val="24"/>
          <w:szCs w:val="24"/>
          <w:lang w:val="pt-BR"/>
        </w:rPr>
        <w:t>, vleugel Zuid</w:t>
      </w:r>
    </w:p>
    <w:p w:rsidR="003F5945" w:rsidRPr="00B0287B" w:rsidRDefault="006A40FB">
      <w:pPr>
        <w:rPr>
          <w:rFonts w:ascii="Calibri" w:hAnsi="Calibri" w:cs="Arial"/>
          <w:sz w:val="24"/>
          <w:szCs w:val="24"/>
          <w:lang w:val="pt-BR"/>
        </w:rPr>
      </w:pPr>
      <w:r w:rsidRPr="00B0287B">
        <w:rPr>
          <w:rFonts w:ascii="Calibri" w:hAnsi="Calibri" w:cs="Arial"/>
          <w:sz w:val="24"/>
          <w:szCs w:val="24"/>
          <w:lang w:val="pt-BR"/>
        </w:rPr>
        <w:t>info@mec-u</w:t>
      </w:r>
      <w:r w:rsidR="003F5945" w:rsidRPr="00B0287B">
        <w:rPr>
          <w:rFonts w:ascii="Calibri" w:hAnsi="Calibri" w:cs="Arial"/>
          <w:sz w:val="24"/>
          <w:szCs w:val="24"/>
          <w:lang w:val="pt-BR"/>
        </w:rPr>
        <w:t>.nl</w:t>
      </w:r>
    </w:p>
    <w:p w:rsidR="00F21318" w:rsidRPr="00B0287B" w:rsidRDefault="00F21318">
      <w:pPr>
        <w:rPr>
          <w:rFonts w:ascii="Calibri" w:hAnsi="Calibri" w:cs="Arial"/>
          <w:sz w:val="24"/>
          <w:szCs w:val="24"/>
          <w:lang w:val="pt-BR"/>
        </w:rPr>
      </w:pPr>
    </w:p>
    <w:p w:rsidR="00F21318" w:rsidRPr="005C34C1" w:rsidRDefault="00F21318">
      <w:pPr>
        <w:rPr>
          <w:rFonts w:ascii="Calibri" w:hAnsi="Calibri" w:cs="Arial"/>
          <w:szCs w:val="22"/>
          <w:lang w:val="pt-BR"/>
        </w:rPr>
      </w:pPr>
      <w:r w:rsidRPr="005C34C1">
        <w:rPr>
          <w:rFonts w:ascii="Calibri" w:hAnsi="Calibri" w:cs="Arial"/>
          <w:szCs w:val="22"/>
          <w:lang w:val="pt-BR"/>
        </w:rPr>
        <w:t xml:space="preserve">datum: </w:t>
      </w:r>
    </w:p>
    <w:p w:rsidR="008B24E0" w:rsidRPr="00560A02" w:rsidRDefault="008B24E0" w:rsidP="008B24E0">
      <w:pPr>
        <w:rPr>
          <w:rFonts w:ascii="Calibri" w:hAnsi="Calibri" w:cs="Arial"/>
          <w:iCs/>
          <w:szCs w:val="22"/>
          <w:lang w:val="pt-BR"/>
        </w:rPr>
      </w:pPr>
    </w:p>
    <w:p w:rsidR="008B24E0" w:rsidRPr="00292118" w:rsidRDefault="00F21318" w:rsidP="00292118">
      <w:pPr>
        <w:spacing w:line="284" w:lineRule="atLeast"/>
        <w:ind w:left="794" w:hanging="794"/>
        <w:rPr>
          <w:rFonts w:ascii="Calibri" w:hAnsi="Calibri"/>
          <w:szCs w:val="22"/>
        </w:rPr>
      </w:pPr>
      <w:r w:rsidRPr="005C34C1">
        <w:rPr>
          <w:rFonts w:ascii="Calibri" w:hAnsi="Calibri" w:cs="Arial"/>
          <w:b/>
          <w:szCs w:val="22"/>
        </w:rPr>
        <w:t>Be</w:t>
      </w:r>
      <w:r w:rsidR="008B24E0" w:rsidRPr="005C34C1">
        <w:rPr>
          <w:rFonts w:ascii="Calibri" w:hAnsi="Calibri" w:cs="Arial"/>
          <w:b/>
          <w:szCs w:val="22"/>
        </w:rPr>
        <w:t>t</w:t>
      </w:r>
      <w:r w:rsidRPr="005C34C1">
        <w:rPr>
          <w:rFonts w:ascii="Calibri" w:hAnsi="Calibri" w:cs="Arial"/>
          <w:b/>
          <w:szCs w:val="22"/>
        </w:rPr>
        <w:t xml:space="preserve">reft: </w:t>
      </w:r>
      <w:r w:rsidR="00292118" w:rsidRPr="00FE0401">
        <w:rPr>
          <w:rFonts w:ascii="Calibri" w:hAnsi="Calibri"/>
          <w:szCs w:val="22"/>
        </w:rPr>
        <w:t xml:space="preserve">Aanbieding amendement </w:t>
      </w:r>
      <w:r w:rsidR="00371BB5">
        <w:rPr>
          <w:rFonts w:ascii="Calibri" w:hAnsi="Calibri"/>
          <w:szCs w:val="22"/>
        </w:rPr>
        <w:t xml:space="preserve">bij </w:t>
      </w:r>
      <w:proofErr w:type="spellStart"/>
      <w:r w:rsidR="00371BB5">
        <w:rPr>
          <w:rFonts w:ascii="Calibri" w:hAnsi="Calibri"/>
          <w:szCs w:val="22"/>
        </w:rPr>
        <w:t>nWMO</w:t>
      </w:r>
      <w:proofErr w:type="spellEnd"/>
      <w:r w:rsidR="00371BB5">
        <w:rPr>
          <w:rFonts w:ascii="Calibri" w:hAnsi="Calibri"/>
          <w:szCs w:val="22"/>
        </w:rPr>
        <w:t>-studie</w:t>
      </w:r>
    </w:p>
    <w:p w:rsidR="00981409" w:rsidRPr="005C34C1" w:rsidRDefault="00981409" w:rsidP="008B24E0">
      <w:pPr>
        <w:rPr>
          <w:rFonts w:ascii="Calibri" w:hAnsi="Calibri" w:cs="Arial"/>
          <w:b/>
          <w:bCs/>
          <w:szCs w:val="22"/>
        </w:rPr>
      </w:pPr>
    </w:p>
    <w:p w:rsidR="000525FB" w:rsidRDefault="000525FB">
      <w:pPr>
        <w:rPr>
          <w:rFonts w:ascii="Calibri" w:hAnsi="Calibri" w:cs="Arial"/>
          <w:szCs w:val="22"/>
        </w:rPr>
      </w:pPr>
      <w:bookmarkStart w:id="1" w:name="BladwijzerBeginTypenHier"/>
      <w:bookmarkEnd w:id="1"/>
    </w:p>
    <w:p w:rsidR="00F21318" w:rsidRPr="005C34C1" w:rsidRDefault="00F21318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Geachte leden </w:t>
      </w:r>
      <w:r w:rsidR="006437A0">
        <w:rPr>
          <w:rFonts w:ascii="Calibri" w:hAnsi="Calibri" w:cs="Arial"/>
          <w:szCs w:val="22"/>
        </w:rPr>
        <w:t>van MEC-U</w:t>
      </w:r>
      <w:r w:rsidRPr="005C34C1">
        <w:rPr>
          <w:rFonts w:ascii="Calibri" w:hAnsi="Calibri" w:cs="Arial"/>
          <w:szCs w:val="22"/>
        </w:rPr>
        <w:t xml:space="preserve">, </w:t>
      </w:r>
    </w:p>
    <w:p w:rsidR="00F21318" w:rsidRPr="005C34C1" w:rsidRDefault="00F21318">
      <w:pPr>
        <w:rPr>
          <w:rFonts w:ascii="Calibri" w:hAnsi="Calibri" w:cs="Arial"/>
          <w:szCs w:val="22"/>
        </w:rPr>
      </w:pPr>
    </w:p>
    <w:p w:rsidR="00637AF0" w:rsidRPr="00870E25" w:rsidRDefault="00532EFF" w:rsidP="00870E25">
      <w:pPr>
        <w:spacing w:line="284" w:lineRule="atLeast"/>
        <w:rPr>
          <w:rFonts w:ascii="Calibri" w:hAnsi="Calibri"/>
          <w:szCs w:val="22"/>
        </w:rPr>
      </w:pPr>
      <w:r w:rsidRPr="00FE0401">
        <w:rPr>
          <w:rFonts w:ascii="Calibri" w:hAnsi="Calibri"/>
          <w:szCs w:val="22"/>
        </w:rPr>
        <w:t xml:space="preserve">Hiermee verzoek ik </w:t>
      </w:r>
      <w:r w:rsidR="00870E25">
        <w:rPr>
          <w:rFonts w:ascii="Calibri" w:hAnsi="Calibri"/>
          <w:szCs w:val="22"/>
        </w:rPr>
        <w:t xml:space="preserve">het dagelijks bestuur van </w:t>
      </w:r>
      <w:r w:rsidRPr="00FE0401">
        <w:rPr>
          <w:rFonts w:ascii="Calibri" w:hAnsi="Calibri"/>
          <w:szCs w:val="22"/>
        </w:rPr>
        <w:t xml:space="preserve">MEC-U om </w:t>
      </w:r>
      <w:r w:rsidR="00637AF0">
        <w:rPr>
          <w:rFonts w:ascii="Calibri" w:hAnsi="Calibri"/>
          <w:szCs w:val="22"/>
        </w:rPr>
        <w:t xml:space="preserve">nogmaals </w:t>
      </w:r>
      <w:r w:rsidR="00371BB5">
        <w:rPr>
          <w:rFonts w:ascii="Calibri" w:hAnsi="Calibri"/>
          <w:szCs w:val="22"/>
        </w:rPr>
        <w:t>te beoordelen of de studie, inclusief de wijzigingen, onder de</w:t>
      </w:r>
      <w:r w:rsidR="00870E25">
        <w:rPr>
          <w:rFonts w:ascii="Calibri" w:hAnsi="Calibri"/>
          <w:szCs w:val="22"/>
        </w:rPr>
        <w:t xml:space="preserve"> </w:t>
      </w:r>
      <w:proofErr w:type="spellStart"/>
      <w:r w:rsidR="00870E25">
        <w:rPr>
          <w:rFonts w:ascii="Calibri" w:hAnsi="Calibri"/>
          <w:szCs w:val="22"/>
        </w:rPr>
        <w:t>reikweidte</w:t>
      </w:r>
      <w:proofErr w:type="spellEnd"/>
      <w:r w:rsidR="00870E25">
        <w:rPr>
          <w:rFonts w:ascii="Calibri" w:hAnsi="Calibri"/>
          <w:szCs w:val="22"/>
        </w:rPr>
        <w:t xml:space="preserve"> van de</w:t>
      </w:r>
      <w:r w:rsidR="00371BB5">
        <w:rPr>
          <w:rFonts w:ascii="Calibri" w:hAnsi="Calibri"/>
          <w:szCs w:val="22"/>
        </w:rPr>
        <w:t xml:space="preserve"> WMO valt. Dit amendement b</w:t>
      </w:r>
      <w:r w:rsidR="00637AF0">
        <w:rPr>
          <w:rFonts w:ascii="Calibri" w:hAnsi="Calibri"/>
          <w:szCs w:val="22"/>
        </w:rPr>
        <w:t xml:space="preserve">ehoort bij studie </w:t>
      </w:r>
      <w:r>
        <w:rPr>
          <w:rFonts w:ascii="Calibri" w:hAnsi="Calibri"/>
          <w:szCs w:val="22"/>
        </w:rPr>
        <w:t xml:space="preserve">met </w:t>
      </w:r>
      <w:r w:rsidRPr="00FE0401">
        <w:rPr>
          <w:rFonts w:ascii="Calibri" w:hAnsi="Calibri"/>
          <w:szCs w:val="22"/>
        </w:rPr>
        <w:t>titel: ’</w:t>
      </w:r>
      <w:r w:rsidRPr="00FE0401">
        <w:rPr>
          <w:rFonts w:ascii="Calibri" w:hAnsi="Calibri"/>
          <w:i/>
          <w:szCs w:val="22"/>
          <w:highlight w:val="yellow"/>
        </w:rPr>
        <w:t>&lt; titel &gt;</w:t>
      </w:r>
      <w:r>
        <w:rPr>
          <w:rFonts w:ascii="Calibri" w:hAnsi="Calibri"/>
          <w:szCs w:val="22"/>
        </w:rPr>
        <w:t xml:space="preserve">’ en registratienummer </w:t>
      </w:r>
      <w:r w:rsidRPr="00FE0401">
        <w:rPr>
          <w:rFonts w:ascii="Calibri" w:hAnsi="Calibri"/>
          <w:szCs w:val="22"/>
          <w:highlight w:val="yellow"/>
        </w:rPr>
        <w:t xml:space="preserve">&lt; </w:t>
      </w:r>
      <w:r w:rsidRPr="00FE0401">
        <w:rPr>
          <w:rFonts w:ascii="Calibri" w:hAnsi="Calibri"/>
          <w:i/>
          <w:szCs w:val="22"/>
          <w:highlight w:val="yellow"/>
        </w:rPr>
        <w:t>MEC-U registratienummer</w:t>
      </w:r>
      <w:r w:rsidR="00371BB5">
        <w:rPr>
          <w:rFonts w:ascii="Calibri" w:hAnsi="Calibri"/>
          <w:i/>
          <w:szCs w:val="22"/>
          <w:highlight w:val="yellow"/>
        </w:rPr>
        <w:t xml:space="preserve"> </w:t>
      </w:r>
      <w:proofErr w:type="spellStart"/>
      <w:r w:rsidR="00371BB5">
        <w:rPr>
          <w:rFonts w:ascii="Calibri" w:hAnsi="Calibri"/>
          <w:i/>
          <w:szCs w:val="22"/>
          <w:highlight w:val="yellow"/>
        </w:rPr>
        <w:t>Wxx.xxx</w:t>
      </w:r>
      <w:proofErr w:type="spellEnd"/>
      <w:r w:rsidRPr="00FE0401">
        <w:rPr>
          <w:rFonts w:ascii="Calibri" w:hAnsi="Calibri"/>
          <w:i/>
          <w:szCs w:val="22"/>
          <w:highlight w:val="yellow"/>
        </w:rPr>
        <w:t xml:space="preserve"> </w:t>
      </w:r>
      <w:r w:rsidRPr="00FE0401">
        <w:rPr>
          <w:rFonts w:ascii="Calibri" w:hAnsi="Calibri"/>
          <w:szCs w:val="22"/>
          <w:highlight w:val="yellow"/>
        </w:rPr>
        <w:t>&gt;</w:t>
      </w:r>
      <w:r>
        <w:rPr>
          <w:rFonts w:ascii="Calibri" w:hAnsi="Calibri"/>
          <w:szCs w:val="22"/>
        </w:rPr>
        <w:t xml:space="preserve">. </w:t>
      </w:r>
    </w:p>
    <w:p w:rsidR="00637AF0" w:rsidRDefault="00637AF0">
      <w:pPr>
        <w:rPr>
          <w:rFonts w:ascii="Calibri" w:hAnsi="Calibri" w:cs="Arial"/>
          <w:b/>
          <w:szCs w:val="22"/>
        </w:rPr>
      </w:pPr>
    </w:p>
    <w:p w:rsidR="00371BB5" w:rsidRDefault="00371BB5" w:rsidP="00371BB5">
      <w:pPr>
        <w:pStyle w:val="Lijstalinea"/>
        <w:numPr>
          <w:ilvl w:val="0"/>
          <w:numId w:val="16"/>
        </w:numPr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Beschrijving van de wijzigingen en toelichting </w:t>
      </w:r>
    </w:p>
    <w:tbl>
      <w:tblPr>
        <w:tblStyle w:val="Tabelraster"/>
        <w:tblW w:w="9119" w:type="dxa"/>
        <w:tblLook w:val="04A0" w:firstRow="1" w:lastRow="0" w:firstColumn="1" w:lastColumn="0" w:noHBand="0" w:noVBand="1"/>
      </w:tblPr>
      <w:tblGrid>
        <w:gridCol w:w="9119"/>
      </w:tblGrid>
      <w:tr w:rsidR="00870E25" w:rsidTr="00870E25">
        <w:trPr>
          <w:trHeight w:val="1391"/>
        </w:trPr>
        <w:tc>
          <w:tcPr>
            <w:tcW w:w="9119" w:type="dxa"/>
          </w:tcPr>
          <w:p w:rsidR="00870E25" w:rsidRDefault="00870E25" w:rsidP="00371BB5">
            <w:pPr>
              <w:rPr>
                <w:rFonts w:ascii="Calibri" w:hAnsi="Calibri" w:cs="Arial"/>
                <w:b/>
                <w:szCs w:val="22"/>
              </w:rPr>
            </w:pPr>
          </w:p>
        </w:tc>
      </w:tr>
    </w:tbl>
    <w:p w:rsidR="00371BB5" w:rsidRPr="00371BB5" w:rsidRDefault="00371BB5" w:rsidP="00371BB5">
      <w:pPr>
        <w:rPr>
          <w:rFonts w:ascii="Calibri" w:hAnsi="Calibri" w:cs="Arial"/>
          <w:b/>
          <w:szCs w:val="22"/>
        </w:rPr>
      </w:pPr>
    </w:p>
    <w:p w:rsidR="00292118" w:rsidRPr="00E1599B" w:rsidRDefault="00870E25" w:rsidP="00E1599B">
      <w:pPr>
        <w:pStyle w:val="Lijstalinea"/>
        <w:numPr>
          <w:ilvl w:val="0"/>
          <w:numId w:val="16"/>
        </w:numPr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Factuurgegevens</w:t>
      </w:r>
    </w:p>
    <w:tbl>
      <w:tblPr>
        <w:tblStyle w:val="Tabelraster"/>
        <w:tblW w:w="9186" w:type="dxa"/>
        <w:tblLook w:val="04A0" w:firstRow="1" w:lastRow="0" w:firstColumn="1" w:lastColumn="0" w:noHBand="0" w:noVBand="1"/>
      </w:tblPr>
      <w:tblGrid>
        <w:gridCol w:w="9186"/>
      </w:tblGrid>
      <w:tr w:rsidR="00870E25" w:rsidTr="00870E25">
        <w:trPr>
          <w:trHeight w:val="1397"/>
        </w:trPr>
        <w:tc>
          <w:tcPr>
            <w:tcW w:w="9186" w:type="dxa"/>
          </w:tcPr>
          <w:p w:rsidR="00560A02" w:rsidRPr="00560A02" w:rsidRDefault="00560A02" w:rsidP="00560A02">
            <w:pPr>
              <w:rPr>
                <w:rFonts w:ascii="Arial" w:hAnsi="Arial" w:cs="Arial"/>
                <w:sz w:val="20"/>
              </w:rPr>
            </w:pPr>
            <w:r w:rsidRPr="00560A02">
              <w:rPr>
                <w:rFonts w:ascii="Arial" w:hAnsi="Arial" w:cs="Arial"/>
                <w:sz w:val="20"/>
              </w:rPr>
              <w:t xml:space="preserve">Voor aanvragen afkomstig van een opdrachtgever die </w:t>
            </w:r>
            <w:r w:rsidRPr="00560A02">
              <w:rPr>
                <w:rFonts w:ascii="Arial" w:hAnsi="Arial" w:cs="Arial"/>
                <w:i/>
                <w:sz w:val="20"/>
                <w:u w:val="single"/>
              </w:rPr>
              <w:t>niet</w:t>
            </w:r>
            <w:r w:rsidRPr="00560A02">
              <w:rPr>
                <w:rFonts w:ascii="Arial" w:hAnsi="Arial" w:cs="Arial"/>
                <w:sz w:val="20"/>
              </w:rPr>
              <w:t xml:space="preserve"> is aangesloten bij MEC-U (zowel andere zorginstellingen als industrie) worden kosten in rekening gebracht. </w:t>
            </w:r>
          </w:p>
          <w:p w:rsidR="00560A02" w:rsidRPr="00560A02" w:rsidRDefault="00560A02" w:rsidP="00560A02">
            <w:pPr>
              <w:pStyle w:val="Lijstalinea"/>
              <w:rPr>
                <w:rFonts w:ascii="Arial" w:hAnsi="Arial" w:cs="Arial"/>
                <w:sz w:val="20"/>
              </w:rPr>
            </w:pPr>
          </w:p>
          <w:p w:rsidR="00560A02" w:rsidRPr="00560A02" w:rsidRDefault="00560A02" w:rsidP="00560A02">
            <w:pPr>
              <w:rPr>
                <w:rFonts w:ascii="Arial" w:hAnsi="Arial" w:cs="Arial"/>
                <w:sz w:val="20"/>
              </w:rPr>
            </w:pPr>
            <w:r w:rsidRPr="00560A02">
              <w:rPr>
                <w:rFonts w:ascii="Arial" w:hAnsi="Arial" w:cs="Arial"/>
                <w:sz w:val="20"/>
              </w:rPr>
              <w:t xml:space="preserve">Het factuuradres is: </w:t>
            </w:r>
          </w:p>
          <w:p w:rsidR="00560A02" w:rsidRPr="00560A02" w:rsidRDefault="00560A02" w:rsidP="00560A02">
            <w:pPr>
              <w:rPr>
                <w:rFonts w:ascii="Arial" w:hAnsi="Arial" w:cs="Arial"/>
                <w:iCs/>
                <w:sz w:val="20"/>
              </w:rPr>
            </w:pPr>
            <w:r w:rsidRPr="00560A02">
              <w:rPr>
                <w:rFonts w:ascii="Arial" w:hAnsi="Arial" w:cs="Arial"/>
                <w:i/>
                <w:iCs/>
                <w:sz w:val="20"/>
              </w:rPr>
              <w:t>[</w:t>
            </w:r>
            <w:r w:rsidRPr="00560A02">
              <w:rPr>
                <w:rFonts w:ascii="Arial" w:hAnsi="Arial" w:cs="Arial"/>
                <w:i/>
                <w:iCs/>
                <w:sz w:val="20"/>
                <w:highlight w:val="yellow"/>
              </w:rPr>
              <w:t>Naam instelling/bedrijf</w:t>
            </w:r>
            <w:r w:rsidRPr="00560A02">
              <w:rPr>
                <w:rFonts w:ascii="Arial" w:hAnsi="Arial" w:cs="Arial"/>
                <w:i/>
                <w:iCs/>
                <w:sz w:val="20"/>
              </w:rPr>
              <w:t>]</w:t>
            </w:r>
            <w:r w:rsidRPr="00560A02">
              <w:rPr>
                <w:rFonts w:ascii="Arial" w:hAnsi="Arial" w:cs="Arial"/>
                <w:iCs/>
                <w:sz w:val="20"/>
              </w:rPr>
              <w:t xml:space="preserve"> </w:t>
            </w:r>
          </w:p>
          <w:p w:rsidR="00560A02" w:rsidRPr="00560A02" w:rsidRDefault="00560A02" w:rsidP="00560A02">
            <w:pPr>
              <w:rPr>
                <w:rFonts w:ascii="Arial" w:hAnsi="Arial" w:cs="Arial"/>
                <w:i/>
                <w:iCs/>
                <w:sz w:val="20"/>
              </w:rPr>
            </w:pPr>
            <w:r w:rsidRPr="00560A02">
              <w:rPr>
                <w:rFonts w:ascii="Arial" w:hAnsi="Arial" w:cs="Arial"/>
                <w:i/>
                <w:iCs/>
                <w:sz w:val="20"/>
              </w:rPr>
              <w:lastRenderedPageBreak/>
              <w:t>[</w:t>
            </w:r>
            <w:r w:rsidRPr="00560A02">
              <w:rPr>
                <w:rFonts w:ascii="Arial" w:hAnsi="Arial" w:cs="Arial"/>
                <w:i/>
                <w:iCs/>
                <w:sz w:val="20"/>
                <w:highlight w:val="yellow"/>
              </w:rPr>
              <w:t>Naam en afdeling contactpersoon</w:t>
            </w:r>
            <w:r w:rsidRPr="00560A02">
              <w:rPr>
                <w:rFonts w:ascii="Arial" w:hAnsi="Arial" w:cs="Arial"/>
                <w:i/>
                <w:iCs/>
                <w:sz w:val="20"/>
              </w:rPr>
              <w:t>]</w:t>
            </w:r>
          </w:p>
          <w:p w:rsidR="00560A02" w:rsidRPr="00560A02" w:rsidRDefault="00560A02" w:rsidP="00560A02">
            <w:pPr>
              <w:rPr>
                <w:rFonts w:ascii="Arial" w:hAnsi="Arial" w:cs="Arial"/>
                <w:iCs/>
                <w:sz w:val="20"/>
              </w:rPr>
            </w:pPr>
            <w:r w:rsidRPr="00560A02">
              <w:rPr>
                <w:rFonts w:ascii="Arial" w:hAnsi="Arial" w:cs="Arial"/>
                <w:i/>
                <w:iCs/>
                <w:sz w:val="20"/>
              </w:rPr>
              <w:t>[</w:t>
            </w:r>
            <w:r w:rsidRPr="00560A02">
              <w:rPr>
                <w:rFonts w:ascii="Arial" w:hAnsi="Arial" w:cs="Arial"/>
                <w:i/>
                <w:iCs/>
                <w:sz w:val="20"/>
                <w:highlight w:val="yellow"/>
              </w:rPr>
              <w:t>kenmerk/kostenplaats/PO-nummer</w:t>
            </w:r>
            <w:r w:rsidRPr="00560A02">
              <w:rPr>
                <w:rFonts w:ascii="Arial" w:hAnsi="Arial" w:cs="Arial"/>
                <w:i/>
                <w:iCs/>
                <w:sz w:val="20"/>
              </w:rPr>
              <w:t xml:space="preserve">] </w:t>
            </w:r>
            <w:r w:rsidRPr="00560A02">
              <w:rPr>
                <w:rFonts w:ascii="Arial" w:hAnsi="Arial" w:cs="Arial"/>
                <w:b/>
                <w:iCs/>
                <w:sz w:val="20"/>
              </w:rPr>
              <w:t xml:space="preserve">verplicht! Tevens graag vermelden als de factuur digitaal moet worden verzonden. </w:t>
            </w:r>
          </w:p>
          <w:p w:rsidR="00560A02" w:rsidRPr="00560A02" w:rsidRDefault="00560A02" w:rsidP="00560A02">
            <w:pPr>
              <w:rPr>
                <w:rFonts w:ascii="Arial" w:hAnsi="Arial" w:cs="Arial"/>
                <w:i/>
                <w:iCs/>
                <w:sz w:val="20"/>
              </w:rPr>
            </w:pPr>
            <w:r w:rsidRPr="00560A02">
              <w:rPr>
                <w:rFonts w:ascii="Arial" w:hAnsi="Arial" w:cs="Arial"/>
                <w:i/>
                <w:iCs/>
                <w:sz w:val="20"/>
              </w:rPr>
              <w:t>[</w:t>
            </w:r>
            <w:r w:rsidRPr="00560A02">
              <w:rPr>
                <w:rFonts w:ascii="Arial" w:hAnsi="Arial" w:cs="Arial"/>
                <w:i/>
                <w:iCs/>
                <w:sz w:val="20"/>
                <w:highlight w:val="yellow"/>
              </w:rPr>
              <w:t>Adres</w:t>
            </w:r>
            <w:r w:rsidRPr="00560A02">
              <w:rPr>
                <w:rFonts w:ascii="Arial" w:hAnsi="Arial" w:cs="Arial"/>
                <w:i/>
                <w:iCs/>
                <w:sz w:val="20"/>
              </w:rPr>
              <w:t>]</w:t>
            </w:r>
          </w:p>
          <w:p w:rsidR="00560A02" w:rsidRPr="00560A02" w:rsidRDefault="00560A02" w:rsidP="00560A02">
            <w:pPr>
              <w:rPr>
                <w:rFonts w:ascii="Arial" w:hAnsi="Arial" w:cs="Arial"/>
                <w:sz w:val="20"/>
              </w:rPr>
            </w:pPr>
            <w:r w:rsidRPr="00560A02">
              <w:rPr>
                <w:rFonts w:ascii="Arial" w:hAnsi="Arial" w:cs="Arial"/>
                <w:i/>
                <w:iCs/>
                <w:sz w:val="20"/>
              </w:rPr>
              <w:t>[</w:t>
            </w:r>
            <w:r w:rsidRPr="00560A02">
              <w:rPr>
                <w:rFonts w:ascii="Arial" w:hAnsi="Arial" w:cs="Arial"/>
                <w:i/>
                <w:iCs/>
                <w:sz w:val="20"/>
                <w:highlight w:val="yellow"/>
              </w:rPr>
              <w:t>Postcode en plaats</w:t>
            </w:r>
            <w:r w:rsidRPr="00560A02">
              <w:rPr>
                <w:rFonts w:ascii="Arial" w:hAnsi="Arial" w:cs="Arial"/>
                <w:i/>
                <w:iCs/>
                <w:sz w:val="20"/>
              </w:rPr>
              <w:t>]</w:t>
            </w:r>
          </w:p>
          <w:p w:rsidR="00560A02" w:rsidRPr="00560A02" w:rsidRDefault="00560A02" w:rsidP="00560A02">
            <w:pPr>
              <w:rPr>
                <w:rFonts w:ascii="Arial" w:hAnsi="Arial" w:cs="Arial"/>
                <w:b/>
                <w:sz w:val="20"/>
              </w:rPr>
            </w:pPr>
            <w:r w:rsidRPr="00560A02">
              <w:rPr>
                <w:rFonts w:ascii="Arial" w:hAnsi="Arial" w:cs="Arial"/>
                <w:b/>
                <w:sz w:val="20"/>
              </w:rPr>
              <w:t>Als de factuurgegevens niet compleet zijn, dan nemen wij u</w:t>
            </w:r>
            <w:r>
              <w:rPr>
                <w:rFonts w:ascii="Arial" w:hAnsi="Arial" w:cs="Arial"/>
                <w:b/>
                <w:sz w:val="20"/>
              </w:rPr>
              <w:t>w aanvraag niet in behandeling</w:t>
            </w:r>
          </w:p>
          <w:p w:rsidR="00870E25" w:rsidRPr="00560A02" w:rsidRDefault="00870E25" w:rsidP="00560A02">
            <w:pPr>
              <w:pStyle w:val="Lijstalinea"/>
              <w:spacing w:line="284" w:lineRule="atLeast"/>
              <w:rPr>
                <w:rFonts w:ascii="Calibri" w:hAnsi="Calibri"/>
                <w:szCs w:val="22"/>
              </w:rPr>
            </w:pPr>
          </w:p>
        </w:tc>
      </w:tr>
    </w:tbl>
    <w:p w:rsidR="00560A02" w:rsidRDefault="00560A02">
      <w:pPr>
        <w:rPr>
          <w:rFonts w:ascii="Calibri" w:hAnsi="Calibri" w:cs="Arial"/>
          <w:szCs w:val="22"/>
        </w:rPr>
      </w:pPr>
    </w:p>
    <w:p w:rsidR="00560A02" w:rsidRDefault="00560A02">
      <w:pPr>
        <w:rPr>
          <w:rFonts w:ascii="Calibri" w:hAnsi="Calibri" w:cs="Arial"/>
          <w:szCs w:val="22"/>
        </w:rPr>
      </w:pPr>
    </w:p>
    <w:p w:rsidR="00560A02" w:rsidRDefault="00560A02">
      <w:pPr>
        <w:rPr>
          <w:rFonts w:ascii="Calibri" w:hAnsi="Calibri" w:cs="Arial"/>
          <w:szCs w:val="22"/>
        </w:rPr>
      </w:pPr>
    </w:p>
    <w:p w:rsidR="00560A02" w:rsidRDefault="00560A02">
      <w:pPr>
        <w:rPr>
          <w:rFonts w:ascii="Calibri" w:hAnsi="Calibri" w:cs="Arial"/>
          <w:szCs w:val="22"/>
        </w:rPr>
      </w:pPr>
    </w:p>
    <w:p w:rsidR="00F21318" w:rsidRPr="005C34C1" w:rsidRDefault="00F21318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Met vriendelijke </w:t>
      </w:r>
      <w:bookmarkStart w:id="2" w:name="Bladwijzer20"/>
      <w:bookmarkEnd w:id="2"/>
      <w:r w:rsidRPr="005C34C1">
        <w:rPr>
          <w:rFonts w:ascii="Calibri" w:hAnsi="Calibri" w:cs="Arial"/>
          <w:szCs w:val="22"/>
        </w:rPr>
        <w:t>groet,</w:t>
      </w:r>
    </w:p>
    <w:p w:rsidR="00F21318" w:rsidRPr="005C34C1" w:rsidRDefault="00F21318">
      <w:pPr>
        <w:pStyle w:val="Kop4"/>
        <w:rPr>
          <w:rFonts w:ascii="Calibri" w:hAnsi="Calibri"/>
          <w:sz w:val="22"/>
          <w:szCs w:val="22"/>
        </w:rPr>
      </w:pPr>
      <w:r w:rsidRPr="006C13A0">
        <w:rPr>
          <w:rFonts w:ascii="Calibri" w:hAnsi="Calibri"/>
          <w:sz w:val="22"/>
          <w:szCs w:val="22"/>
          <w:highlight w:val="yellow"/>
        </w:rPr>
        <w:t>Naam, handtekening en</w:t>
      </w:r>
      <w:r w:rsidRPr="006C13A0">
        <w:rPr>
          <w:rFonts w:ascii="Calibri" w:hAnsi="Calibri"/>
          <w:sz w:val="22"/>
          <w:szCs w:val="22"/>
          <w:highlight w:val="yellow"/>
        </w:rPr>
        <w:tab/>
      </w:r>
      <w:r w:rsidR="007778D5" w:rsidRPr="006C13A0">
        <w:rPr>
          <w:rFonts w:ascii="Calibri" w:hAnsi="Calibri"/>
          <w:sz w:val="22"/>
          <w:szCs w:val="22"/>
          <w:highlight w:val="yellow"/>
        </w:rPr>
        <w:t xml:space="preserve"> </w:t>
      </w:r>
      <w:r w:rsidRPr="006C13A0">
        <w:rPr>
          <w:rFonts w:ascii="Calibri" w:hAnsi="Calibri"/>
          <w:sz w:val="22"/>
          <w:szCs w:val="22"/>
          <w:highlight w:val="yellow"/>
        </w:rPr>
        <w:t>contactgegevens van:</w:t>
      </w:r>
      <w:r w:rsidRPr="005C34C1">
        <w:rPr>
          <w:rFonts w:ascii="Calibri" w:hAnsi="Calibri"/>
          <w:sz w:val="22"/>
          <w:szCs w:val="22"/>
        </w:rPr>
        <w:t xml:space="preserve"> </w:t>
      </w:r>
    </w:p>
    <w:p w:rsidR="00F21318" w:rsidRPr="005C34C1" w:rsidRDefault="00F21318">
      <w:pPr>
        <w:pStyle w:val="Kop4"/>
        <w:rPr>
          <w:rFonts w:ascii="Calibri" w:hAnsi="Calibri"/>
          <w:sz w:val="22"/>
          <w:szCs w:val="22"/>
        </w:rPr>
      </w:pPr>
    </w:p>
    <w:p w:rsidR="00782CCD" w:rsidRPr="00560A02" w:rsidRDefault="00560A02" w:rsidP="00560A02">
      <w:pPr>
        <w:rPr>
          <w:rFonts w:ascii="Calibri" w:hAnsi="Calibri"/>
          <w:szCs w:val="22"/>
        </w:rPr>
        <w:sectPr w:rsidR="00782CCD" w:rsidRPr="00560A02" w:rsidSect="00454896">
          <w:headerReference w:type="even" r:id="rId10"/>
          <w:headerReference w:type="default" r:id="rId11"/>
          <w:footerReference w:type="default" r:id="rId12"/>
          <w:footerReference w:type="first" r:id="rId13"/>
          <w:pgSz w:w="11906" w:h="16838" w:code="9"/>
          <w:pgMar w:top="2098" w:right="1418" w:bottom="2098" w:left="1418" w:header="1418" w:footer="709" w:gutter="0"/>
          <w:paperSrc w:first="15" w:other="15"/>
          <w:cols w:space="708"/>
          <w:docGrid w:linePitch="299"/>
        </w:sectPr>
      </w:pPr>
      <w:r>
        <w:rPr>
          <w:rFonts w:ascii="Calibri" w:hAnsi="Calibri"/>
          <w:szCs w:val="22"/>
        </w:rPr>
        <w:t>Indiener</w:t>
      </w:r>
    </w:p>
    <w:p w:rsidR="00782CCD" w:rsidRDefault="00870E25" w:rsidP="00782CCD">
      <w:r>
        <w:lastRenderedPageBreak/>
        <w:t xml:space="preserve">Overzicht ingediende documenten: </w:t>
      </w:r>
    </w:p>
    <w:p w:rsidR="00560A02" w:rsidRPr="007B58D7" w:rsidRDefault="00560A02" w:rsidP="00560A02">
      <w:pPr>
        <w:rPr>
          <w:rFonts w:cs="Arial"/>
          <w:b/>
        </w:rPr>
      </w:pPr>
      <w:r w:rsidRPr="007B58D7">
        <w:rPr>
          <w:rFonts w:cs="Arial"/>
        </w:rPr>
        <w:t xml:space="preserve">De gevraagde documenten graag </w:t>
      </w:r>
      <w:r w:rsidRPr="007B58D7">
        <w:rPr>
          <w:rFonts w:cs="Arial"/>
          <w:b/>
        </w:rPr>
        <w:t xml:space="preserve">in </w:t>
      </w:r>
      <w:r w:rsidRPr="007B58D7">
        <w:rPr>
          <w:rFonts w:cs="Arial"/>
          <w:b/>
          <w:i/>
        </w:rPr>
        <w:t>aparte</w:t>
      </w:r>
      <w:r w:rsidRPr="007B58D7">
        <w:rPr>
          <w:rFonts w:cs="Arial"/>
          <w:b/>
        </w:rPr>
        <w:t xml:space="preserve"> bijlage(n) </w:t>
      </w:r>
      <w:r w:rsidRPr="007B58D7">
        <w:rPr>
          <w:rFonts w:cs="Arial"/>
        </w:rPr>
        <w:t>aanleveren</w:t>
      </w:r>
      <w:r>
        <w:rPr>
          <w:rFonts w:cs="Arial"/>
          <w:b/>
        </w:rPr>
        <w:t>.</w:t>
      </w:r>
      <w:r w:rsidRPr="007B58D7">
        <w:rPr>
          <w:rFonts w:cs="Arial"/>
          <w:b/>
        </w:rPr>
        <w:t xml:space="preserve"> </w:t>
      </w:r>
    </w:p>
    <w:p w:rsidR="00560A02" w:rsidRPr="007B58D7" w:rsidRDefault="00560A02" w:rsidP="00560A02">
      <w:pPr>
        <w:rPr>
          <w:rFonts w:cs="Arial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848"/>
        <w:gridCol w:w="2204"/>
      </w:tblGrid>
      <w:tr w:rsidR="00560A02" w:rsidRPr="007B58D7" w:rsidTr="008E3CD0">
        <w:trPr>
          <w:trHeight w:val="313"/>
        </w:trPr>
        <w:tc>
          <w:tcPr>
            <w:tcW w:w="5353" w:type="dxa"/>
            <w:shd w:val="clear" w:color="auto" w:fill="0070C0"/>
          </w:tcPr>
          <w:p w:rsidR="00560A02" w:rsidRPr="007B58D7" w:rsidRDefault="00560A02" w:rsidP="008E3CD0">
            <w:pPr>
              <w:rPr>
                <w:rFonts w:cs="Arial"/>
                <w:b/>
                <w:color w:val="FFFFFF"/>
              </w:rPr>
            </w:pPr>
            <w:r w:rsidRPr="007B58D7">
              <w:rPr>
                <w:rFonts w:cs="Arial"/>
                <w:b/>
                <w:color w:val="FFFFFF"/>
              </w:rPr>
              <w:t>Bijlagen</w:t>
            </w:r>
          </w:p>
        </w:tc>
        <w:tc>
          <w:tcPr>
            <w:tcW w:w="1848" w:type="dxa"/>
            <w:shd w:val="clear" w:color="auto" w:fill="0070C0"/>
          </w:tcPr>
          <w:p w:rsidR="00560A02" w:rsidRPr="007B58D7" w:rsidRDefault="00560A02" w:rsidP="008E3CD0">
            <w:pPr>
              <w:jc w:val="center"/>
              <w:rPr>
                <w:rFonts w:cs="Arial"/>
                <w:b/>
                <w:color w:val="FFFFFF"/>
              </w:rPr>
            </w:pPr>
            <w:r w:rsidRPr="007B58D7">
              <w:rPr>
                <w:rFonts w:cs="Arial"/>
                <w:b/>
                <w:color w:val="FFFFFF"/>
              </w:rPr>
              <w:t>Bijgevoegd</w:t>
            </w:r>
          </w:p>
        </w:tc>
        <w:tc>
          <w:tcPr>
            <w:tcW w:w="2204" w:type="dxa"/>
            <w:shd w:val="clear" w:color="auto" w:fill="0070C0"/>
          </w:tcPr>
          <w:p w:rsidR="00560A02" w:rsidRPr="007B58D7" w:rsidRDefault="00560A02" w:rsidP="008E3CD0">
            <w:pPr>
              <w:jc w:val="center"/>
              <w:rPr>
                <w:rFonts w:cs="Arial"/>
                <w:b/>
                <w:color w:val="FFFFFF"/>
              </w:rPr>
            </w:pPr>
            <w:r w:rsidRPr="007B58D7">
              <w:rPr>
                <w:rFonts w:cs="Arial"/>
                <w:b/>
                <w:color w:val="FFFFFF"/>
              </w:rPr>
              <w:t>N.v.t.</w:t>
            </w:r>
          </w:p>
        </w:tc>
      </w:tr>
      <w:tr w:rsidR="00560A02" w:rsidRPr="00B86C7F" w:rsidTr="008E3CD0">
        <w:trPr>
          <w:trHeight w:val="313"/>
        </w:trPr>
        <w:tc>
          <w:tcPr>
            <w:tcW w:w="5353" w:type="dxa"/>
            <w:shd w:val="clear" w:color="auto" w:fill="auto"/>
          </w:tcPr>
          <w:p w:rsidR="00560A02" w:rsidRPr="007B58D7" w:rsidRDefault="00560A02" w:rsidP="008E3CD0">
            <w:pPr>
              <w:rPr>
                <w:rFonts w:cs="Arial"/>
              </w:rPr>
            </w:pPr>
            <w:r w:rsidRPr="007B58D7">
              <w:rPr>
                <w:rFonts w:cs="Arial"/>
              </w:rPr>
              <w:t>A1 Begeleide</w:t>
            </w:r>
            <w:r>
              <w:rPr>
                <w:rFonts w:cs="Arial"/>
              </w:rPr>
              <w:t>nd schrijven (brief of e-mail)</w:t>
            </w:r>
          </w:p>
        </w:tc>
        <w:tc>
          <w:tcPr>
            <w:tcW w:w="1848" w:type="dxa"/>
            <w:shd w:val="clear" w:color="auto" w:fill="auto"/>
          </w:tcPr>
          <w:p w:rsidR="00560A02" w:rsidRPr="007B58D7" w:rsidRDefault="00560A02" w:rsidP="008E3CD0">
            <w:pPr>
              <w:rPr>
                <w:rFonts w:cs="Arial"/>
              </w:rPr>
            </w:pPr>
          </w:p>
        </w:tc>
        <w:tc>
          <w:tcPr>
            <w:tcW w:w="2204" w:type="dxa"/>
            <w:shd w:val="clear" w:color="auto" w:fill="auto"/>
          </w:tcPr>
          <w:p w:rsidR="00560A02" w:rsidRPr="007B58D7" w:rsidRDefault="00560A02" w:rsidP="008E3CD0">
            <w:pPr>
              <w:rPr>
                <w:rFonts w:cs="Arial"/>
              </w:rPr>
            </w:pPr>
          </w:p>
        </w:tc>
      </w:tr>
      <w:tr w:rsidR="00560A02" w:rsidRPr="007B58D7" w:rsidTr="008E3CD0">
        <w:trPr>
          <w:trHeight w:val="313"/>
        </w:trPr>
        <w:tc>
          <w:tcPr>
            <w:tcW w:w="5353" w:type="dxa"/>
            <w:shd w:val="clear" w:color="auto" w:fill="auto"/>
          </w:tcPr>
          <w:p w:rsidR="00560A02" w:rsidRPr="007B58D7" w:rsidRDefault="00560A02" w:rsidP="008E3CD0">
            <w:pPr>
              <w:rPr>
                <w:rFonts w:cs="Arial"/>
              </w:rPr>
            </w:pPr>
            <w:r w:rsidRPr="007B58D7">
              <w:rPr>
                <w:rFonts w:cs="Arial"/>
              </w:rPr>
              <w:t>C1 Onderzoekspr</w:t>
            </w:r>
            <w:r>
              <w:rPr>
                <w:rFonts w:cs="Arial"/>
              </w:rPr>
              <w:t>otocol</w:t>
            </w:r>
          </w:p>
        </w:tc>
        <w:tc>
          <w:tcPr>
            <w:tcW w:w="1848" w:type="dxa"/>
            <w:shd w:val="clear" w:color="auto" w:fill="auto"/>
          </w:tcPr>
          <w:p w:rsidR="00560A02" w:rsidRPr="007B58D7" w:rsidRDefault="00560A02" w:rsidP="008E3CD0">
            <w:pPr>
              <w:rPr>
                <w:rFonts w:cs="Arial"/>
              </w:rPr>
            </w:pPr>
          </w:p>
        </w:tc>
        <w:tc>
          <w:tcPr>
            <w:tcW w:w="2204" w:type="dxa"/>
            <w:shd w:val="clear" w:color="auto" w:fill="auto"/>
          </w:tcPr>
          <w:p w:rsidR="00560A02" w:rsidRPr="007B58D7" w:rsidRDefault="00560A02" w:rsidP="008E3CD0">
            <w:pPr>
              <w:rPr>
                <w:rFonts w:cs="Arial"/>
              </w:rPr>
            </w:pPr>
          </w:p>
        </w:tc>
      </w:tr>
      <w:tr w:rsidR="00560A02" w:rsidRPr="007B58D7" w:rsidTr="008E3CD0">
        <w:trPr>
          <w:trHeight w:val="313"/>
        </w:trPr>
        <w:tc>
          <w:tcPr>
            <w:tcW w:w="5353" w:type="dxa"/>
            <w:shd w:val="clear" w:color="auto" w:fill="auto"/>
          </w:tcPr>
          <w:p w:rsidR="00560A02" w:rsidRPr="007B58D7" w:rsidRDefault="00560A02" w:rsidP="008E3CD0">
            <w:pPr>
              <w:rPr>
                <w:rFonts w:cs="Arial"/>
              </w:rPr>
            </w:pPr>
            <w:r w:rsidRPr="007B58D7">
              <w:rPr>
                <w:rFonts w:cs="Arial"/>
              </w:rPr>
              <w:t>E1-2 Informatiebrief incl. toestemmingsverklaring</w:t>
            </w:r>
          </w:p>
        </w:tc>
        <w:tc>
          <w:tcPr>
            <w:tcW w:w="1848" w:type="dxa"/>
            <w:shd w:val="clear" w:color="auto" w:fill="auto"/>
          </w:tcPr>
          <w:p w:rsidR="00560A02" w:rsidRPr="007B58D7" w:rsidRDefault="00560A02" w:rsidP="008E3CD0">
            <w:pPr>
              <w:rPr>
                <w:rFonts w:cs="Arial"/>
              </w:rPr>
            </w:pPr>
          </w:p>
        </w:tc>
        <w:tc>
          <w:tcPr>
            <w:tcW w:w="2204" w:type="dxa"/>
            <w:shd w:val="clear" w:color="auto" w:fill="auto"/>
          </w:tcPr>
          <w:p w:rsidR="00560A02" w:rsidRPr="007B58D7" w:rsidRDefault="00560A02" w:rsidP="008E3CD0">
            <w:pPr>
              <w:rPr>
                <w:rFonts w:cs="Arial"/>
              </w:rPr>
            </w:pPr>
          </w:p>
        </w:tc>
      </w:tr>
      <w:tr w:rsidR="00560A02" w:rsidRPr="00B86C7F" w:rsidTr="008E3CD0">
        <w:trPr>
          <w:trHeight w:val="313"/>
        </w:trPr>
        <w:tc>
          <w:tcPr>
            <w:tcW w:w="5353" w:type="dxa"/>
            <w:shd w:val="clear" w:color="auto" w:fill="auto"/>
          </w:tcPr>
          <w:p w:rsidR="00560A02" w:rsidRPr="007B58D7" w:rsidRDefault="00560A02" w:rsidP="008E3CD0">
            <w:pPr>
              <w:rPr>
                <w:rFonts w:cs="Arial"/>
              </w:rPr>
            </w:pPr>
            <w:r w:rsidRPr="007B58D7">
              <w:rPr>
                <w:rFonts w:cs="Arial"/>
              </w:rPr>
              <w:t>E3/4 Eventueel (ander) wervings- of voorlichtingsmateriaal</w:t>
            </w:r>
          </w:p>
        </w:tc>
        <w:tc>
          <w:tcPr>
            <w:tcW w:w="1848" w:type="dxa"/>
            <w:shd w:val="clear" w:color="auto" w:fill="auto"/>
          </w:tcPr>
          <w:p w:rsidR="00560A02" w:rsidRPr="007B58D7" w:rsidRDefault="00560A02" w:rsidP="008E3CD0">
            <w:pPr>
              <w:rPr>
                <w:rFonts w:cs="Arial"/>
              </w:rPr>
            </w:pPr>
          </w:p>
        </w:tc>
        <w:tc>
          <w:tcPr>
            <w:tcW w:w="2204" w:type="dxa"/>
            <w:shd w:val="clear" w:color="auto" w:fill="auto"/>
          </w:tcPr>
          <w:p w:rsidR="00560A02" w:rsidRPr="007B58D7" w:rsidRDefault="00560A02" w:rsidP="008E3CD0">
            <w:pPr>
              <w:rPr>
                <w:rFonts w:cs="Arial"/>
              </w:rPr>
            </w:pPr>
          </w:p>
        </w:tc>
      </w:tr>
      <w:tr w:rsidR="00560A02" w:rsidRPr="007B58D7" w:rsidTr="008E3CD0">
        <w:trPr>
          <w:trHeight w:val="313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560A02" w:rsidRPr="007B58D7" w:rsidRDefault="00560A02" w:rsidP="008E3CD0">
            <w:pPr>
              <w:rPr>
                <w:rFonts w:cs="Arial"/>
              </w:rPr>
            </w:pPr>
            <w:r>
              <w:rPr>
                <w:rFonts w:cs="Arial"/>
              </w:rPr>
              <w:t xml:space="preserve">F1 Vragenlijst(en) 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560A02" w:rsidRPr="007B58D7" w:rsidRDefault="00560A02" w:rsidP="008E3CD0">
            <w:pPr>
              <w:rPr>
                <w:rFonts w:cs="Arial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:rsidR="00560A02" w:rsidRPr="007B58D7" w:rsidRDefault="00560A02" w:rsidP="008E3CD0">
            <w:pPr>
              <w:rPr>
                <w:rFonts w:cs="Arial"/>
              </w:rPr>
            </w:pPr>
          </w:p>
        </w:tc>
      </w:tr>
      <w:tr w:rsidR="00560A02" w:rsidRPr="007B58D7" w:rsidTr="008E3CD0">
        <w:trPr>
          <w:trHeight w:val="313"/>
        </w:trPr>
        <w:tc>
          <w:tcPr>
            <w:tcW w:w="5353" w:type="dxa"/>
            <w:shd w:val="clear" w:color="auto" w:fill="0070C0"/>
          </w:tcPr>
          <w:p w:rsidR="00560A02" w:rsidRPr="007B58D7" w:rsidRDefault="00560A02" w:rsidP="008E3CD0">
            <w:pPr>
              <w:rPr>
                <w:rFonts w:cs="Arial"/>
                <w:b/>
                <w:color w:val="FFFFFF"/>
              </w:rPr>
            </w:pPr>
            <w:r w:rsidRPr="007B58D7">
              <w:rPr>
                <w:rFonts w:cs="Arial"/>
                <w:b/>
                <w:color w:val="FFFFFF"/>
              </w:rPr>
              <w:t>Overige bijlagen</w:t>
            </w:r>
          </w:p>
        </w:tc>
        <w:tc>
          <w:tcPr>
            <w:tcW w:w="1848" w:type="dxa"/>
            <w:shd w:val="clear" w:color="auto" w:fill="0070C0"/>
          </w:tcPr>
          <w:p w:rsidR="00560A02" w:rsidRPr="007B58D7" w:rsidRDefault="00560A02" w:rsidP="008E3CD0">
            <w:pPr>
              <w:jc w:val="center"/>
              <w:rPr>
                <w:rFonts w:cs="Arial"/>
                <w:b/>
                <w:color w:val="FFFFFF"/>
              </w:rPr>
            </w:pPr>
            <w:r w:rsidRPr="007B58D7">
              <w:rPr>
                <w:rFonts w:cs="Arial"/>
                <w:b/>
                <w:color w:val="FFFFFF"/>
              </w:rPr>
              <w:t>Bijgevoegd</w:t>
            </w:r>
          </w:p>
        </w:tc>
        <w:tc>
          <w:tcPr>
            <w:tcW w:w="2204" w:type="dxa"/>
            <w:shd w:val="clear" w:color="auto" w:fill="0070C0"/>
          </w:tcPr>
          <w:p w:rsidR="00560A02" w:rsidRPr="007B58D7" w:rsidRDefault="00560A02" w:rsidP="008E3CD0">
            <w:pPr>
              <w:rPr>
                <w:rFonts w:cs="Arial"/>
                <w:b/>
                <w:color w:val="FFFFFF"/>
              </w:rPr>
            </w:pPr>
          </w:p>
        </w:tc>
      </w:tr>
      <w:tr w:rsidR="00560A02" w:rsidRPr="007B58D7" w:rsidTr="008E3CD0">
        <w:trPr>
          <w:trHeight w:val="313"/>
        </w:trPr>
        <w:tc>
          <w:tcPr>
            <w:tcW w:w="5353" w:type="dxa"/>
            <w:shd w:val="clear" w:color="auto" w:fill="auto"/>
          </w:tcPr>
          <w:p w:rsidR="00560A02" w:rsidRPr="007B58D7" w:rsidRDefault="00560A02" w:rsidP="008E3CD0">
            <w:pPr>
              <w:rPr>
                <w:rFonts w:cs="Arial"/>
              </w:rPr>
            </w:pPr>
          </w:p>
        </w:tc>
        <w:tc>
          <w:tcPr>
            <w:tcW w:w="1848" w:type="dxa"/>
            <w:shd w:val="clear" w:color="auto" w:fill="auto"/>
          </w:tcPr>
          <w:p w:rsidR="00560A02" w:rsidRPr="007B58D7" w:rsidRDefault="00560A02" w:rsidP="008E3CD0">
            <w:pPr>
              <w:rPr>
                <w:rFonts w:cs="Arial"/>
              </w:rPr>
            </w:pPr>
          </w:p>
        </w:tc>
        <w:tc>
          <w:tcPr>
            <w:tcW w:w="2204" w:type="dxa"/>
            <w:shd w:val="clear" w:color="auto" w:fill="auto"/>
          </w:tcPr>
          <w:p w:rsidR="00560A02" w:rsidRPr="007B58D7" w:rsidRDefault="00560A02" w:rsidP="008E3CD0">
            <w:pPr>
              <w:rPr>
                <w:rFonts w:cs="Arial"/>
              </w:rPr>
            </w:pPr>
          </w:p>
        </w:tc>
      </w:tr>
      <w:tr w:rsidR="00560A02" w:rsidRPr="007B58D7" w:rsidTr="008E3CD0">
        <w:trPr>
          <w:trHeight w:val="313"/>
        </w:trPr>
        <w:tc>
          <w:tcPr>
            <w:tcW w:w="5353" w:type="dxa"/>
            <w:shd w:val="clear" w:color="auto" w:fill="auto"/>
          </w:tcPr>
          <w:p w:rsidR="00560A02" w:rsidRPr="007B58D7" w:rsidRDefault="00560A02" w:rsidP="008E3CD0">
            <w:pPr>
              <w:rPr>
                <w:rFonts w:cs="Arial"/>
              </w:rPr>
            </w:pPr>
          </w:p>
        </w:tc>
        <w:tc>
          <w:tcPr>
            <w:tcW w:w="1848" w:type="dxa"/>
            <w:shd w:val="clear" w:color="auto" w:fill="auto"/>
          </w:tcPr>
          <w:p w:rsidR="00560A02" w:rsidRPr="007B58D7" w:rsidRDefault="00560A02" w:rsidP="008E3CD0">
            <w:pPr>
              <w:rPr>
                <w:rFonts w:cs="Arial"/>
              </w:rPr>
            </w:pPr>
          </w:p>
        </w:tc>
        <w:tc>
          <w:tcPr>
            <w:tcW w:w="2204" w:type="dxa"/>
            <w:shd w:val="clear" w:color="auto" w:fill="auto"/>
          </w:tcPr>
          <w:p w:rsidR="00560A02" w:rsidRPr="007B58D7" w:rsidRDefault="00560A02" w:rsidP="008E3CD0">
            <w:pPr>
              <w:rPr>
                <w:rFonts w:cs="Arial"/>
              </w:rPr>
            </w:pPr>
          </w:p>
        </w:tc>
      </w:tr>
    </w:tbl>
    <w:p w:rsidR="00560A02" w:rsidRPr="007B58D7" w:rsidRDefault="00560A02" w:rsidP="00560A02">
      <w:pPr>
        <w:pStyle w:val="Geenafstand"/>
        <w:rPr>
          <w:rFonts w:cs="Arial"/>
          <w:szCs w:val="20"/>
          <w:lang w:val="nl-NL"/>
        </w:rPr>
      </w:pPr>
    </w:p>
    <w:p w:rsidR="00560A02" w:rsidRPr="007B58D7" w:rsidRDefault="00560A02" w:rsidP="00560A02">
      <w:pPr>
        <w:pStyle w:val="Geenafstand"/>
        <w:rPr>
          <w:rFonts w:cs="Arial"/>
          <w:szCs w:val="20"/>
          <w:lang w:val="nl-NL"/>
        </w:rPr>
      </w:pPr>
    </w:p>
    <w:p w:rsidR="00560A02" w:rsidRDefault="00560A02" w:rsidP="00782CCD"/>
    <w:sectPr w:rsidR="00560A02" w:rsidSect="00782CCD">
      <w:pgSz w:w="16838" w:h="11906" w:orient="landscape" w:code="9"/>
      <w:pgMar w:top="1418" w:right="2098" w:bottom="1418" w:left="2098" w:header="1418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9C" w:rsidRDefault="00CC5E9C">
      <w:r>
        <w:separator/>
      </w:r>
    </w:p>
  </w:endnote>
  <w:endnote w:type="continuationSeparator" w:id="0">
    <w:p w:rsidR="00CC5E9C" w:rsidRDefault="00CC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aarlemmer MT 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96" w:rsidRPr="00454896" w:rsidRDefault="005A65D8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</w:t>
    </w:r>
    <w:r w:rsidR="009F1886">
      <w:rPr>
        <w:rFonts w:ascii="Arial" w:hAnsi="Arial" w:cs="Arial"/>
        <w:sz w:val="18"/>
        <w:szCs w:val="18"/>
      </w:rPr>
      <w:t>EC-U-</w:t>
    </w:r>
    <w:r w:rsidR="00027F5C">
      <w:rPr>
        <w:rFonts w:ascii="Arial" w:hAnsi="Arial" w:cs="Arial"/>
        <w:sz w:val="18"/>
        <w:szCs w:val="18"/>
      </w:rPr>
      <w:t>s</w:t>
    </w:r>
    <w:r w:rsidR="008E4254">
      <w:rPr>
        <w:rFonts w:ascii="Arial" w:hAnsi="Arial" w:cs="Arial"/>
        <w:sz w:val="18"/>
        <w:szCs w:val="18"/>
      </w:rPr>
      <w:t xml:space="preserve">jabloon </w:t>
    </w:r>
    <w:r w:rsidR="00454896" w:rsidRPr="00B34EE9">
      <w:rPr>
        <w:rFonts w:ascii="Arial" w:hAnsi="Arial" w:cs="Arial"/>
        <w:sz w:val="18"/>
        <w:szCs w:val="18"/>
      </w:rPr>
      <w:t xml:space="preserve">aanbiedingsbrief </w:t>
    </w:r>
    <w:r w:rsidR="00AB0C56">
      <w:rPr>
        <w:rFonts w:ascii="Arial" w:hAnsi="Arial" w:cs="Arial"/>
        <w:sz w:val="18"/>
        <w:szCs w:val="18"/>
      </w:rPr>
      <w:t>amendement</w:t>
    </w:r>
    <w:r w:rsidR="00870E25">
      <w:rPr>
        <w:rFonts w:ascii="Arial" w:hAnsi="Arial" w:cs="Arial"/>
        <w:sz w:val="18"/>
        <w:szCs w:val="18"/>
      </w:rPr>
      <w:t xml:space="preserve"> </w:t>
    </w:r>
    <w:proofErr w:type="spellStart"/>
    <w:r w:rsidR="00870E25">
      <w:rPr>
        <w:rFonts w:ascii="Arial" w:hAnsi="Arial" w:cs="Arial"/>
        <w:sz w:val="18"/>
        <w:szCs w:val="18"/>
      </w:rPr>
      <w:t>nWMO</w:t>
    </w:r>
    <w:proofErr w:type="spellEnd"/>
    <w:r w:rsidR="009F1886">
      <w:rPr>
        <w:rFonts w:ascii="Arial" w:hAnsi="Arial" w:cs="Arial"/>
        <w:sz w:val="18"/>
        <w:szCs w:val="18"/>
      </w:rPr>
      <w:t xml:space="preserve"> </w:t>
    </w:r>
    <w:r w:rsidR="00B0287B">
      <w:rPr>
        <w:rFonts w:ascii="Arial" w:hAnsi="Arial" w:cs="Arial"/>
        <w:sz w:val="18"/>
        <w:szCs w:val="18"/>
      </w:rPr>
      <w:t>versie </w:t>
    </w:r>
    <w:r w:rsidR="00870E25">
      <w:rPr>
        <w:rFonts w:ascii="Arial" w:hAnsi="Arial" w:cs="Arial"/>
        <w:sz w:val="18"/>
        <w:szCs w:val="18"/>
      </w:rPr>
      <w:t>1</w:t>
    </w:r>
    <w:r w:rsidR="00945090">
      <w:rPr>
        <w:rFonts w:ascii="Arial" w:hAnsi="Arial" w:cs="Arial"/>
        <w:sz w:val="18"/>
        <w:szCs w:val="18"/>
      </w:rPr>
      <w:t>.0</w:t>
    </w:r>
    <w:r w:rsidR="00870E25">
      <w:rPr>
        <w:rFonts w:ascii="Arial" w:hAnsi="Arial" w:cs="Arial"/>
        <w:sz w:val="18"/>
        <w:szCs w:val="18"/>
      </w:rPr>
      <w:t>_oktober</w:t>
    </w:r>
    <w:r w:rsidR="00945090">
      <w:rPr>
        <w:rFonts w:ascii="Arial" w:hAnsi="Arial" w:cs="Arial"/>
        <w:sz w:val="18"/>
        <w:szCs w:val="18"/>
      </w:rPr>
      <w:t> 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E9" w:rsidRPr="00B34EE9" w:rsidRDefault="00B34EE9">
    <w:pPr>
      <w:pStyle w:val="Voettekst"/>
      <w:rPr>
        <w:rFonts w:ascii="Arial" w:hAnsi="Arial" w:cs="Arial"/>
        <w:sz w:val="18"/>
        <w:szCs w:val="18"/>
      </w:rPr>
    </w:pPr>
    <w:r w:rsidRPr="00B34EE9">
      <w:rPr>
        <w:rFonts w:ascii="Arial" w:hAnsi="Arial" w:cs="Arial"/>
        <w:sz w:val="18"/>
        <w:szCs w:val="18"/>
      </w:rPr>
      <w:t xml:space="preserve">Standaard aanbiedingsbrief </w:t>
    </w:r>
    <w:r w:rsidR="003103C4">
      <w:rPr>
        <w:rFonts w:ascii="Arial" w:hAnsi="Arial" w:cs="Arial"/>
        <w:sz w:val="18"/>
        <w:szCs w:val="18"/>
      </w:rPr>
      <w:t>oordeel</w:t>
    </w:r>
    <w:r>
      <w:rPr>
        <w:rFonts w:ascii="Arial" w:hAnsi="Arial" w:cs="Arial"/>
        <w:sz w:val="18"/>
        <w:szCs w:val="18"/>
      </w:rPr>
      <w:t xml:space="preserve">_versie </w:t>
    </w:r>
    <w:r w:rsidR="00C36932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_2012-</w:t>
    </w:r>
    <w:r w:rsidR="00C36932">
      <w:rPr>
        <w:rFonts w:ascii="Arial" w:hAnsi="Arial" w:cs="Arial"/>
        <w:sz w:val="18"/>
        <w:szCs w:val="18"/>
      </w:rPr>
      <w:t>11</w:t>
    </w:r>
    <w:r>
      <w:rPr>
        <w:rFonts w:ascii="Arial" w:hAnsi="Arial" w:cs="Arial"/>
        <w:sz w:val="18"/>
        <w:szCs w:val="18"/>
      </w:rPr>
      <w:t>-2</w:t>
    </w:r>
    <w:r w:rsidR="00C36932">
      <w:rPr>
        <w:rFonts w:ascii="Arial" w:hAnsi="Arial" w:cs="Arial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9C" w:rsidRDefault="00CC5E9C">
      <w:r>
        <w:separator/>
      </w:r>
    </w:p>
  </w:footnote>
  <w:footnote w:type="continuationSeparator" w:id="0">
    <w:p w:rsidR="00CC5E9C" w:rsidRDefault="00CC5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318" w:rsidRDefault="00F21318">
    <w:pPr>
      <w:pStyle w:val="Kop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F21318" w:rsidRDefault="00F21318">
    <w:pPr>
      <w:pStyle w:val="Ko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318" w:rsidRPr="000525FB" w:rsidRDefault="00F21318" w:rsidP="000525FB">
    <w:pPr>
      <w:pStyle w:val="Koptekst"/>
    </w:pPr>
    <w:bookmarkStart w:id="3" w:name="Bladwijzer1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946"/>
    <w:multiLevelType w:val="hybridMultilevel"/>
    <w:tmpl w:val="9D6A84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5F42"/>
    <w:multiLevelType w:val="hybridMultilevel"/>
    <w:tmpl w:val="52E0C6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C69"/>
    <w:multiLevelType w:val="hybridMultilevel"/>
    <w:tmpl w:val="15861B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204C0"/>
    <w:multiLevelType w:val="hybridMultilevel"/>
    <w:tmpl w:val="E6363266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04510"/>
    <w:multiLevelType w:val="hybridMultilevel"/>
    <w:tmpl w:val="728242E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B3F70"/>
    <w:multiLevelType w:val="hybridMultilevel"/>
    <w:tmpl w:val="6F6AB8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92613"/>
    <w:multiLevelType w:val="hybridMultilevel"/>
    <w:tmpl w:val="A60CBF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56D8B"/>
    <w:multiLevelType w:val="hybridMultilevel"/>
    <w:tmpl w:val="58C285F8"/>
    <w:lvl w:ilvl="0" w:tplc="260E5A16">
      <w:start w:val="1"/>
      <w:numFmt w:val="decimal"/>
      <w:lvlText w:val="%1."/>
      <w:lvlJc w:val="left"/>
      <w:pPr>
        <w:ind w:left="785" w:hanging="61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A7857"/>
    <w:multiLevelType w:val="hybridMultilevel"/>
    <w:tmpl w:val="CE1E0B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15F58"/>
    <w:multiLevelType w:val="multilevel"/>
    <w:tmpl w:val="FBB25D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52665EC5"/>
    <w:multiLevelType w:val="hybridMultilevel"/>
    <w:tmpl w:val="FBB25DFA"/>
    <w:lvl w:ilvl="0" w:tplc="041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52942D83"/>
    <w:multiLevelType w:val="hybridMultilevel"/>
    <w:tmpl w:val="0C72C01A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73217"/>
    <w:multiLevelType w:val="hybridMultilevel"/>
    <w:tmpl w:val="123AABF8"/>
    <w:lvl w:ilvl="0" w:tplc="B61A9F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448E6"/>
    <w:multiLevelType w:val="hybridMultilevel"/>
    <w:tmpl w:val="44980B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70"/>
    <w:multiLevelType w:val="hybridMultilevel"/>
    <w:tmpl w:val="C85C2E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B6765"/>
    <w:multiLevelType w:val="hybridMultilevel"/>
    <w:tmpl w:val="E4A059A8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71063EBE"/>
    <w:multiLevelType w:val="hybridMultilevel"/>
    <w:tmpl w:val="B65C5AF0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80309"/>
    <w:multiLevelType w:val="hybridMultilevel"/>
    <w:tmpl w:val="44980B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6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17"/>
  </w:num>
  <w:num w:numId="12">
    <w:abstractNumId w:val="14"/>
  </w:num>
  <w:num w:numId="13">
    <w:abstractNumId w:val="13"/>
  </w:num>
  <w:num w:numId="14">
    <w:abstractNumId w:val="7"/>
  </w:num>
  <w:num w:numId="15">
    <w:abstractNumId w:val="6"/>
  </w:num>
  <w:num w:numId="16">
    <w:abstractNumId w:val="12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3"/>
  <w:hyphenationZone w:val="357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7C"/>
    <w:rsid w:val="00013294"/>
    <w:rsid w:val="00014187"/>
    <w:rsid w:val="00026D26"/>
    <w:rsid w:val="00027F5C"/>
    <w:rsid w:val="00035BD1"/>
    <w:rsid w:val="000525FB"/>
    <w:rsid w:val="00062233"/>
    <w:rsid w:val="00067719"/>
    <w:rsid w:val="000878D2"/>
    <w:rsid w:val="000A171D"/>
    <w:rsid w:val="000A1767"/>
    <w:rsid w:val="000B7B1A"/>
    <w:rsid w:val="000C755C"/>
    <w:rsid w:val="000F00BB"/>
    <w:rsid w:val="001012BA"/>
    <w:rsid w:val="001054D4"/>
    <w:rsid w:val="00115075"/>
    <w:rsid w:val="001214B0"/>
    <w:rsid w:val="00147959"/>
    <w:rsid w:val="0016717E"/>
    <w:rsid w:val="00171A7C"/>
    <w:rsid w:val="00187FB6"/>
    <w:rsid w:val="00191A91"/>
    <w:rsid w:val="00196520"/>
    <w:rsid w:val="001A41C7"/>
    <w:rsid w:val="001B3479"/>
    <w:rsid w:val="001F0344"/>
    <w:rsid w:val="0020753F"/>
    <w:rsid w:val="002124FA"/>
    <w:rsid w:val="00225AD6"/>
    <w:rsid w:val="00236D20"/>
    <w:rsid w:val="00245866"/>
    <w:rsid w:val="002462BC"/>
    <w:rsid w:val="00254E61"/>
    <w:rsid w:val="00262733"/>
    <w:rsid w:val="00265611"/>
    <w:rsid w:val="002713AE"/>
    <w:rsid w:val="00292118"/>
    <w:rsid w:val="00294F80"/>
    <w:rsid w:val="002C1E6F"/>
    <w:rsid w:val="003103C4"/>
    <w:rsid w:val="00314D89"/>
    <w:rsid w:val="0031527C"/>
    <w:rsid w:val="0032027F"/>
    <w:rsid w:val="00321F76"/>
    <w:rsid w:val="00343898"/>
    <w:rsid w:val="00371BB5"/>
    <w:rsid w:val="00373BA5"/>
    <w:rsid w:val="003903BA"/>
    <w:rsid w:val="003F5945"/>
    <w:rsid w:val="00402003"/>
    <w:rsid w:val="00404F59"/>
    <w:rsid w:val="00417F9B"/>
    <w:rsid w:val="00450FCA"/>
    <w:rsid w:val="00453210"/>
    <w:rsid w:val="00453AF1"/>
    <w:rsid w:val="00454896"/>
    <w:rsid w:val="00462DDD"/>
    <w:rsid w:val="004B3E75"/>
    <w:rsid w:val="004C4617"/>
    <w:rsid w:val="004D76AA"/>
    <w:rsid w:val="005034E5"/>
    <w:rsid w:val="00504D6E"/>
    <w:rsid w:val="00515938"/>
    <w:rsid w:val="005224D7"/>
    <w:rsid w:val="00532EFF"/>
    <w:rsid w:val="0054404C"/>
    <w:rsid w:val="005452C2"/>
    <w:rsid w:val="005458B2"/>
    <w:rsid w:val="005557F4"/>
    <w:rsid w:val="00560A02"/>
    <w:rsid w:val="005620EA"/>
    <w:rsid w:val="00580574"/>
    <w:rsid w:val="00581B65"/>
    <w:rsid w:val="0059035D"/>
    <w:rsid w:val="005A65D8"/>
    <w:rsid w:val="005B22DA"/>
    <w:rsid w:val="005C0597"/>
    <w:rsid w:val="005C1F59"/>
    <w:rsid w:val="005C34C1"/>
    <w:rsid w:val="005C5B9D"/>
    <w:rsid w:val="005E0C8C"/>
    <w:rsid w:val="00601470"/>
    <w:rsid w:val="00602386"/>
    <w:rsid w:val="00613429"/>
    <w:rsid w:val="006341F4"/>
    <w:rsid w:val="00637AF0"/>
    <w:rsid w:val="006437A0"/>
    <w:rsid w:val="006439A7"/>
    <w:rsid w:val="006563AD"/>
    <w:rsid w:val="00681F09"/>
    <w:rsid w:val="00686BD3"/>
    <w:rsid w:val="00691603"/>
    <w:rsid w:val="006A1F3E"/>
    <w:rsid w:val="006A40FB"/>
    <w:rsid w:val="006A4BE3"/>
    <w:rsid w:val="006B4CE7"/>
    <w:rsid w:val="006C13A0"/>
    <w:rsid w:val="00705340"/>
    <w:rsid w:val="00714A62"/>
    <w:rsid w:val="007160E3"/>
    <w:rsid w:val="00723F93"/>
    <w:rsid w:val="00723FFD"/>
    <w:rsid w:val="0073722E"/>
    <w:rsid w:val="007778D5"/>
    <w:rsid w:val="00782CCD"/>
    <w:rsid w:val="00786CF5"/>
    <w:rsid w:val="00791965"/>
    <w:rsid w:val="00791DC0"/>
    <w:rsid w:val="007A5C89"/>
    <w:rsid w:val="007E3148"/>
    <w:rsid w:val="00801128"/>
    <w:rsid w:val="00812F31"/>
    <w:rsid w:val="00852F29"/>
    <w:rsid w:val="00870E25"/>
    <w:rsid w:val="008A2CCC"/>
    <w:rsid w:val="008B24E0"/>
    <w:rsid w:val="008E4254"/>
    <w:rsid w:val="00907F3C"/>
    <w:rsid w:val="0092348B"/>
    <w:rsid w:val="00945090"/>
    <w:rsid w:val="00977EB8"/>
    <w:rsid w:val="00981409"/>
    <w:rsid w:val="00982AF3"/>
    <w:rsid w:val="009B244E"/>
    <w:rsid w:val="009C6ECA"/>
    <w:rsid w:val="009D6DE7"/>
    <w:rsid w:val="009F1886"/>
    <w:rsid w:val="00A12460"/>
    <w:rsid w:val="00A52B99"/>
    <w:rsid w:val="00A710DD"/>
    <w:rsid w:val="00A86739"/>
    <w:rsid w:val="00AB0C56"/>
    <w:rsid w:val="00AB6FB5"/>
    <w:rsid w:val="00AC6F92"/>
    <w:rsid w:val="00AE5DB7"/>
    <w:rsid w:val="00AE682E"/>
    <w:rsid w:val="00AE7598"/>
    <w:rsid w:val="00B0287B"/>
    <w:rsid w:val="00B1360F"/>
    <w:rsid w:val="00B3425A"/>
    <w:rsid w:val="00B34EE9"/>
    <w:rsid w:val="00B35374"/>
    <w:rsid w:val="00B446CF"/>
    <w:rsid w:val="00B46E35"/>
    <w:rsid w:val="00B714BD"/>
    <w:rsid w:val="00BB4DF2"/>
    <w:rsid w:val="00BB4FE3"/>
    <w:rsid w:val="00BB58A7"/>
    <w:rsid w:val="00BB7ED3"/>
    <w:rsid w:val="00BC7E6C"/>
    <w:rsid w:val="00BF5285"/>
    <w:rsid w:val="00C24928"/>
    <w:rsid w:val="00C25C7D"/>
    <w:rsid w:val="00C36932"/>
    <w:rsid w:val="00C614A7"/>
    <w:rsid w:val="00C62E74"/>
    <w:rsid w:val="00C6744D"/>
    <w:rsid w:val="00CA5623"/>
    <w:rsid w:val="00CC5E9C"/>
    <w:rsid w:val="00CE751E"/>
    <w:rsid w:val="00CF79CE"/>
    <w:rsid w:val="00D2376C"/>
    <w:rsid w:val="00D70D0B"/>
    <w:rsid w:val="00D86E4D"/>
    <w:rsid w:val="00DB24D6"/>
    <w:rsid w:val="00DD480B"/>
    <w:rsid w:val="00DE24B0"/>
    <w:rsid w:val="00DE5B31"/>
    <w:rsid w:val="00DF100B"/>
    <w:rsid w:val="00DF4AD6"/>
    <w:rsid w:val="00DF5343"/>
    <w:rsid w:val="00DF5750"/>
    <w:rsid w:val="00DF6E4F"/>
    <w:rsid w:val="00E13A7D"/>
    <w:rsid w:val="00E1599B"/>
    <w:rsid w:val="00E16987"/>
    <w:rsid w:val="00E20027"/>
    <w:rsid w:val="00E413A4"/>
    <w:rsid w:val="00E42E53"/>
    <w:rsid w:val="00E44CCC"/>
    <w:rsid w:val="00E5202C"/>
    <w:rsid w:val="00E54DE0"/>
    <w:rsid w:val="00E66CC8"/>
    <w:rsid w:val="00E8527B"/>
    <w:rsid w:val="00E95F8B"/>
    <w:rsid w:val="00EA15FD"/>
    <w:rsid w:val="00EA67C9"/>
    <w:rsid w:val="00EC23FD"/>
    <w:rsid w:val="00EC5A83"/>
    <w:rsid w:val="00F04584"/>
    <w:rsid w:val="00F21318"/>
    <w:rsid w:val="00F425A8"/>
    <w:rsid w:val="00F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0E299566-6591-4236-88DE-064988E2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tabs>
        <w:tab w:val="left" w:pos="284"/>
      </w:tabs>
      <w:spacing w:line="320" w:lineRule="exact"/>
    </w:pPr>
    <w:rPr>
      <w:rFonts w:ascii="Haarlemmer MT OsF" w:hAnsi="Haarlemmer MT OsF"/>
      <w:sz w:val="22"/>
    </w:rPr>
  </w:style>
  <w:style w:type="paragraph" w:styleId="Kop1">
    <w:name w:val="heading 1"/>
    <w:basedOn w:val="Standaard"/>
    <w:next w:val="Standaard"/>
    <w:qFormat/>
    <w:pPr>
      <w:keepNext/>
      <w:spacing w:before="120"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spacing w:before="120"/>
      <w:outlineLvl w:val="1"/>
    </w:pPr>
    <w:rPr>
      <w:rFonts w:cs="Arial"/>
      <w:bCs/>
      <w:i/>
      <w:iCs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pPr>
      <w:keepNext/>
      <w:outlineLvl w:val="3"/>
    </w:pPr>
    <w:rPr>
      <w:rFonts w:ascii="Arial" w:hAnsi="Arial" w:cs="Arial"/>
      <w:i/>
      <w:sz w:val="20"/>
    </w:rPr>
  </w:style>
  <w:style w:type="paragraph" w:styleId="Kop5">
    <w:name w:val="heading 5"/>
    <w:basedOn w:val="Standaard"/>
    <w:next w:val="Standaard"/>
    <w:qFormat/>
    <w:pPr>
      <w:keepNext/>
      <w:spacing w:line="240" w:lineRule="auto"/>
      <w:jc w:val="center"/>
      <w:outlineLvl w:val="4"/>
    </w:pPr>
    <w:rPr>
      <w:rFonts w:ascii="Arial" w:hAnsi="Arial" w:cs="Arial"/>
      <w:i/>
      <w:iCs/>
      <w:sz w:val="20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2C1E6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spacing w:line="300" w:lineRule="exact"/>
      <w:ind w:firstLine="227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character" w:styleId="Hyperlink">
    <w:name w:val="Hyperlink"/>
    <w:rPr>
      <w:rFonts w:ascii="Haarlemmer MT OsF" w:hAnsi="Haarlemmer MT OsF"/>
      <w:color w:val="auto"/>
      <w:u w:val="single"/>
    </w:rPr>
  </w:style>
  <w:style w:type="character" w:styleId="Paginanummer">
    <w:name w:val="page number"/>
    <w:rPr>
      <w:rFonts w:ascii="Haarlemmer MT OsF" w:hAnsi="Haarlemmer MT OsF"/>
    </w:rPr>
  </w:style>
  <w:style w:type="paragraph" w:customStyle="1" w:styleId="Adresgegevens">
    <w:name w:val="Adresgegevens"/>
    <w:basedOn w:val="Standaard"/>
    <w:pPr>
      <w:spacing w:line="280" w:lineRule="exact"/>
    </w:pPr>
    <w:rPr>
      <w:i/>
      <w:sz w:val="18"/>
    </w:rPr>
  </w:style>
  <w:style w:type="paragraph" w:styleId="Afzender">
    <w:name w:val="envelope return"/>
    <w:basedOn w:val="Standaard"/>
    <w:pPr>
      <w:spacing w:before="2100"/>
    </w:pPr>
    <w:rPr>
      <w:i/>
    </w:rPr>
  </w:style>
  <w:style w:type="paragraph" w:customStyle="1" w:styleId="Onderwerp">
    <w:name w:val="Onderwerp"/>
    <w:basedOn w:val="Standaard"/>
    <w:pPr>
      <w:spacing w:before="600" w:after="300"/>
    </w:pPr>
    <w:rPr>
      <w:b/>
    </w:rPr>
  </w:style>
  <w:style w:type="paragraph" w:styleId="Voettekst">
    <w:name w:val="footer"/>
    <w:basedOn w:val="Standaard"/>
    <w:pPr>
      <w:tabs>
        <w:tab w:val="clear" w:pos="284"/>
        <w:tab w:val="center" w:pos="4536"/>
        <w:tab w:val="right" w:pos="9072"/>
      </w:tabs>
    </w:pPr>
  </w:style>
  <w:style w:type="character" w:styleId="GevolgdeHyperlink">
    <w:name w:val="FollowedHyperlink"/>
    <w:rPr>
      <w:color w:val="800080"/>
      <w:u w:val="single"/>
    </w:rPr>
  </w:style>
  <w:style w:type="paragraph" w:customStyle="1" w:styleId="Titelintekst">
    <w:name w:val="Titel (in tekst)"/>
    <w:basedOn w:val="Standaard"/>
    <w:rPr>
      <w:i/>
    </w:rPr>
  </w:style>
  <w:style w:type="paragraph" w:customStyle="1" w:styleId="Citaten">
    <w:name w:val="Citaten"/>
    <w:basedOn w:val="Standaard"/>
    <w:rPr>
      <w:i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7Char">
    <w:name w:val="Kop 7 Char"/>
    <w:link w:val="Kop7"/>
    <w:semiHidden/>
    <w:rsid w:val="002C1E6F"/>
    <w:rPr>
      <w:rFonts w:ascii="Calibri" w:eastAsia="Times New Roman" w:hAnsi="Calibri" w:cs="Times New Roman"/>
      <w:sz w:val="24"/>
      <w:szCs w:val="24"/>
    </w:rPr>
  </w:style>
  <w:style w:type="character" w:styleId="Verwijzingopmerking">
    <w:name w:val="annotation reference"/>
    <w:basedOn w:val="Standaardalinea-lettertype"/>
    <w:rsid w:val="000F00B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F00BB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0F00BB"/>
    <w:rPr>
      <w:rFonts w:ascii="Haarlemmer MT OsF" w:hAnsi="Haarlemmer MT OsF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F00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F00BB"/>
    <w:rPr>
      <w:rFonts w:ascii="Haarlemmer MT OsF" w:hAnsi="Haarlemmer MT OsF"/>
      <w:b/>
      <w:bCs/>
    </w:rPr>
  </w:style>
  <w:style w:type="paragraph" w:styleId="Lijstalinea">
    <w:name w:val="List Paragraph"/>
    <w:basedOn w:val="Standaard"/>
    <w:uiPriority w:val="34"/>
    <w:qFormat/>
    <w:rsid w:val="000F00BB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rsid w:val="00292118"/>
    <w:rPr>
      <w:rFonts w:ascii="Arial" w:hAnsi="Arial" w:cs="Arial"/>
      <w:i/>
    </w:rPr>
  </w:style>
  <w:style w:type="table" w:styleId="Tabelraster">
    <w:name w:val="Table Grid"/>
    <w:basedOn w:val="Standaardtabel"/>
    <w:rsid w:val="00870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60A02"/>
    <w:pPr>
      <w:spacing w:line="360" w:lineRule="auto"/>
    </w:pPr>
    <w:rPr>
      <w:rFonts w:ascii="Arial" w:eastAsia="MS Mincho" w:hAnsi="Arial"/>
      <w:color w:val="090909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uisstijl\Office\Sjablonen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9377C-00E3-471F-ADA0-19227211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1</TotalTime>
  <Pages>3</Pages>
  <Words>179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 admin user</dc:creator>
  <cp:lastModifiedBy>p.janssen1</cp:lastModifiedBy>
  <cp:revision>2</cp:revision>
  <cp:lastPrinted>2018-04-24T10:04:00Z</cp:lastPrinted>
  <dcterms:created xsi:type="dcterms:W3CDTF">2021-10-12T11:30:00Z</dcterms:created>
  <dcterms:modified xsi:type="dcterms:W3CDTF">2021-10-12T11:30:00Z</dcterms:modified>
</cp:coreProperties>
</file>